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6" w:rsidRDefault="00757236" w:rsidP="004F5E5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57236" w:rsidRDefault="00757236" w:rsidP="004F5E51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«Хабаровсккрайгаз»</w:t>
      </w:r>
    </w:p>
    <w:p w:rsidR="00757236" w:rsidRDefault="00757236" w:rsidP="004F5E5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57236">
        <w:trPr>
          <w:jc w:val="center"/>
        </w:trPr>
        <w:tc>
          <w:tcPr>
            <w:tcW w:w="2296" w:type="dxa"/>
            <w:vAlign w:val="bottom"/>
          </w:tcPr>
          <w:p w:rsidR="00757236" w:rsidRDefault="00757236" w:rsidP="006749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757236" w:rsidRDefault="00757236" w:rsidP="004F5E5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7236">
        <w:trPr>
          <w:jc w:val="center"/>
        </w:trPr>
        <w:tc>
          <w:tcPr>
            <w:tcW w:w="595" w:type="dxa"/>
            <w:vAlign w:val="bottom"/>
          </w:tcPr>
          <w:p w:rsidR="00757236" w:rsidRDefault="00757236" w:rsidP="006749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Pr="00951C6E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Pr="004F5E51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757236" w:rsidRDefault="00757236" w:rsidP="006749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Pr="00230BC2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Pr="00230BC2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757236" w:rsidRDefault="00757236" w:rsidP="006749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Pr="00660E5D" w:rsidRDefault="00757236" w:rsidP="006749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Pr="00480BBB" w:rsidRDefault="00757236" w:rsidP="006749E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757236" w:rsidRDefault="00757236" w:rsidP="004F5E5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757236" w:rsidRDefault="00757236" w:rsidP="004F5E5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               Российская Федерация, Хабаровский край, г. Хабаровск, ул. Брестская, 49</w:t>
      </w:r>
    </w:p>
    <w:p w:rsidR="00757236" w:rsidRDefault="00757236" w:rsidP="004F5E5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757236" w:rsidRDefault="00757236" w:rsidP="004F5E5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757236" w:rsidRDefault="00757236" w:rsidP="004F5E5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kgas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kht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</w:p>
    <w:p w:rsidR="00757236" w:rsidRDefault="00757236" w:rsidP="004F5E5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5723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7236" w:rsidRDefault="00757236" w:rsidP="006749E3">
            <w:pPr>
              <w:ind w:left="57" w:right="-28"/>
              <w:jc w:val="center"/>
              <w:rPr>
                <w:sz w:val="24"/>
                <w:szCs w:val="24"/>
              </w:rPr>
            </w:pPr>
          </w:p>
          <w:p w:rsidR="00757236" w:rsidRDefault="00757236" w:rsidP="006749E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Ю.И. Володькин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</w:tr>
      <w:tr w:rsidR="0075723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236" w:rsidRDefault="00757236" w:rsidP="006749E3"/>
        </w:tc>
        <w:tc>
          <w:tcPr>
            <w:tcW w:w="1717" w:type="dxa"/>
            <w:gridSpan w:val="2"/>
            <w:vAlign w:val="bottom"/>
          </w:tcPr>
          <w:p w:rsidR="00757236" w:rsidRDefault="00757236" w:rsidP="006749E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757236" w:rsidRDefault="00757236" w:rsidP="006749E3"/>
        </w:tc>
        <w:tc>
          <w:tcPr>
            <w:tcW w:w="2410" w:type="dxa"/>
            <w:vAlign w:val="bottom"/>
          </w:tcPr>
          <w:p w:rsidR="00757236" w:rsidRDefault="00757236" w:rsidP="006749E3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236" w:rsidRDefault="00757236" w:rsidP="006749E3"/>
        </w:tc>
      </w:tr>
      <w:tr w:rsidR="0075723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236" w:rsidRDefault="00757236" w:rsidP="006749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Pr="004F5E51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Pr="0099574C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</w:tcPr>
          <w:p w:rsidR="00757236" w:rsidRDefault="00757236" w:rsidP="006749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Pr="00480BBB" w:rsidRDefault="00757236" w:rsidP="00480B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gridSpan w:val="2"/>
            <w:vAlign w:val="bottom"/>
          </w:tcPr>
          <w:p w:rsidR="00757236" w:rsidRDefault="00757236" w:rsidP="006749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75723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</w:tr>
    </w:tbl>
    <w:p w:rsidR="00757236" w:rsidRDefault="00757236" w:rsidP="004F5E51">
      <w:pPr>
        <w:rPr>
          <w:sz w:val="24"/>
          <w:szCs w:val="24"/>
        </w:rPr>
      </w:pPr>
    </w:p>
    <w:p w:rsidR="00757236" w:rsidRDefault="00757236" w:rsidP="004F5E51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757236">
        <w:trPr>
          <w:cantSplit/>
        </w:trPr>
        <w:tc>
          <w:tcPr>
            <w:tcW w:w="3544" w:type="dxa"/>
            <w:gridSpan w:val="2"/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57236">
        <w:tc>
          <w:tcPr>
            <w:tcW w:w="1417" w:type="dxa"/>
            <w:vAlign w:val="bottom"/>
          </w:tcPr>
          <w:p w:rsidR="00757236" w:rsidRDefault="00757236" w:rsidP="006749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2722010548</w:t>
            </w:r>
          </w:p>
        </w:tc>
      </w:tr>
      <w:tr w:rsidR="00757236">
        <w:tc>
          <w:tcPr>
            <w:tcW w:w="1417" w:type="dxa"/>
            <w:vAlign w:val="bottom"/>
          </w:tcPr>
          <w:p w:rsidR="00757236" w:rsidRDefault="00757236" w:rsidP="006749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1022701128317</w:t>
            </w:r>
          </w:p>
        </w:tc>
      </w:tr>
    </w:tbl>
    <w:p w:rsidR="00757236" w:rsidRDefault="00757236" w:rsidP="004F5E5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7236">
        <w:tc>
          <w:tcPr>
            <w:tcW w:w="4848" w:type="dxa"/>
            <w:vAlign w:val="bottom"/>
          </w:tcPr>
          <w:p w:rsidR="00757236" w:rsidRDefault="00757236" w:rsidP="006749E3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Pr="00480BBB" w:rsidRDefault="00757236" w:rsidP="006749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57236" w:rsidRDefault="00757236" w:rsidP="004F5E51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57236">
        <w:tc>
          <w:tcPr>
            <w:tcW w:w="73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Двоеглазов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Андрей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Викторович</w:t>
            </w:r>
          </w:p>
        </w:tc>
        <w:tc>
          <w:tcPr>
            <w:tcW w:w="2977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2193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757236" w:rsidRPr="00480BBB" w:rsidRDefault="00757236" w:rsidP="00480B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193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Максимова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Яковлевна</w:t>
            </w:r>
          </w:p>
          <w:p w:rsidR="00757236" w:rsidRDefault="00757236" w:rsidP="00D965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193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Глазачев Валерий Алексеевич </w:t>
            </w:r>
          </w:p>
        </w:tc>
        <w:tc>
          <w:tcPr>
            <w:tcW w:w="2977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193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757236" w:rsidRDefault="00757236" w:rsidP="00AD4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Суницкая Альбина Петровна</w:t>
            </w:r>
          </w:p>
        </w:tc>
        <w:tc>
          <w:tcPr>
            <w:tcW w:w="2977" w:type="dxa"/>
          </w:tcPr>
          <w:p w:rsidR="00757236" w:rsidRDefault="00757236" w:rsidP="00AD4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193" w:type="dxa"/>
          </w:tcPr>
          <w:p w:rsidR="00757236" w:rsidRDefault="00757236" w:rsidP="00AD4E97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757236" w:rsidRDefault="00757236" w:rsidP="00AD4E97"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</w:tcPr>
          <w:p w:rsidR="00757236" w:rsidRDefault="00757236" w:rsidP="00AD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AD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757236" w:rsidRDefault="00757236" w:rsidP="0080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Володькин Юрий Иванович</w:t>
            </w:r>
          </w:p>
        </w:tc>
        <w:tc>
          <w:tcPr>
            <w:tcW w:w="2977" w:type="dxa"/>
          </w:tcPr>
          <w:p w:rsidR="00757236" w:rsidRDefault="00757236" w:rsidP="0080382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80382E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757236" w:rsidRDefault="00757236" w:rsidP="0080382E"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</w:tcPr>
          <w:p w:rsidR="00757236" w:rsidRDefault="00757236" w:rsidP="0080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2193" w:type="dxa"/>
          </w:tcPr>
          <w:p w:rsidR="00757236" w:rsidRDefault="00757236" w:rsidP="0080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757236" w:rsidRDefault="00757236" w:rsidP="00FC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Киянов Евгений Федорович </w:t>
            </w:r>
          </w:p>
        </w:tc>
        <w:tc>
          <w:tcPr>
            <w:tcW w:w="2977" w:type="dxa"/>
          </w:tcPr>
          <w:p w:rsidR="00757236" w:rsidRDefault="00757236" w:rsidP="00FC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193" w:type="dxa"/>
          </w:tcPr>
          <w:p w:rsidR="00757236" w:rsidRDefault="00757236" w:rsidP="00FC33EB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757236" w:rsidRDefault="00757236" w:rsidP="00FC33EB"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</w:tcPr>
          <w:p w:rsidR="00757236" w:rsidRDefault="00757236" w:rsidP="00FC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FC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Максутов Валиулла Сафиуллович</w:t>
            </w:r>
          </w:p>
        </w:tc>
        <w:tc>
          <w:tcPr>
            <w:tcW w:w="2977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2193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757236" w:rsidRPr="00810040" w:rsidRDefault="00757236" w:rsidP="00D965C6">
            <w:pPr>
              <w:rPr>
                <w:sz w:val="24"/>
                <w:szCs w:val="24"/>
              </w:rPr>
            </w:pPr>
            <w:r w:rsidRPr="00810040">
              <w:rPr>
                <w:sz w:val="24"/>
                <w:szCs w:val="24"/>
              </w:rPr>
              <w:t>28.06.2010</w:t>
            </w:r>
          </w:p>
        </w:tc>
        <w:tc>
          <w:tcPr>
            <w:tcW w:w="1976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757236" w:rsidRPr="00810040" w:rsidRDefault="00757236" w:rsidP="00D9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Багмет Михаил Анатольевич </w:t>
            </w:r>
          </w:p>
        </w:tc>
        <w:tc>
          <w:tcPr>
            <w:tcW w:w="2977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</w:tcPr>
          <w:p w:rsidR="00757236" w:rsidRDefault="00757236" w:rsidP="00D965C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757236" w:rsidRDefault="00757236" w:rsidP="00D965C6">
            <w:r w:rsidRPr="00810040">
              <w:rPr>
                <w:sz w:val="24"/>
                <w:szCs w:val="24"/>
              </w:rPr>
              <w:t>28.06.2010</w:t>
            </w:r>
          </w:p>
        </w:tc>
        <w:tc>
          <w:tcPr>
            <w:tcW w:w="1976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757236" w:rsidRDefault="00757236" w:rsidP="00D96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Утюжникова Наталья Борисовна</w:t>
            </w:r>
          </w:p>
        </w:tc>
        <w:tc>
          <w:tcPr>
            <w:tcW w:w="2977" w:type="dxa"/>
          </w:tcPr>
          <w:p w:rsidR="00757236" w:rsidRDefault="00757236" w:rsidP="00D96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 </w:t>
            </w:r>
          </w:p>
        </w:tc>
        <w:tc>
          <w:tcPr>
            <w:tcW w:w="2193" w:type="dxa"/>
          </w:tcPr>
          <w:p w:rsidR="00757236" w:rsidRDefault="00757236" w:rsidP="00D965C6"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 w:rsidRPr="0081004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«РОСНЕФТЕГАЗ» </w:t>
            </w:r>
          </w:p>
        </w:tc>
        <w:tc>
          <w:tcPr>
            <w:tcW w:w="2977" w:type="dxa"/>
          </w:tcPr>
          <w:p w:rsidR="00757236" w:rsidRDefault="00757236" w:rsidP="00D965C6">
            <w:r>
              <w:rPr>
                <w:rStyle w:val="SUBST"/>
                <w:b w:val="0"/>
                <w:i w:val="0"/>
                <w:sz w:val="24"/>
                <w:szCs w:val="24"/>
              </w:rPr>
              <w:t>РФ, г. Москва, Софийская наб., 26/1</w:t>
            </w:r>
          </w:p>
        </w:tc>
        <w:tc>
          <w:tcPr>
            <w:tcW w:w="2193" w:type="dxa"/>
          </w:tcPr>
          <w:p w:rsidR="00757236" w:rsidRDefault="00757236" w:rsidP="00D965C6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  <w:p w:rsidR="00757236" w:rsidRDefault="00757236" w:rsidP="00D965C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02.02.2009</w:t>
            </w:r>
          </w:p>
        </w:tc>
        <w:tc>
          <w:tcPr>
            <w:tcW w:w="1976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  <w:tc>
          <w:tcPr>
            <w:tcW w:w="2193" w:type="dxa"/>
          </w:tcPr>
          <w:p w:rsidR="00757236" w:rsidRDefault="00757236" w:rsidP="00D9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23,62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0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Министерство имущественных отношений Хабаровского края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F114E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РФ, Хабаровский край, </w:t>
            </w:r>
          </w:p>
          <w:p w:rsidR="00757236" w:rsidRDefault="00757236" w:rsidP="00F114E2">
            <w:r>
              <w:rPr>
                <w:rStyle w:val="SUBST"/>
                <w:b w:val="0"/>
                <w:i w:val="0"/>
                <w:sz w:val="24"/>
                <w:szCs w:val="24"/>
              </w:rPr>
              <w:t>г. Хабаровск, ул. Запарина, 76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05.07.1994</w:t>
            </w:r>
          </w:p>
        </w:tc>
        <w:tc>
          <w:tcPr>
            <w:tcW w:w="1976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56,36</w:t>
            </w:r>
          </w:p>
        </w:tc>
        <w:tc>
          <w:tcPr>
            <w:tcW w:w="2193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64,78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0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Общество с ограниченной ответственностью "ВостокАвтоГаз"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F114E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РФ, Хабаровский край, </w:t>
            </w:r>
          </w:p>
          <w:p w:rsidR="00757236" w:rsidRDefault="00757236" w:rsidP="00F114E2">
            <w:r>
              <w:rPr>
                <w:rStyle w:val="SUBST"/>
                <w:b w:val="0"/>
                <w:i w:val="0"/>
                <w:sz w:val="24"/>
                <w:szCs w:val="24"/>
              </w:rPr>
              <w:t>г. Хабаровск, ул. Шкотова, 15А, оф. 19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21.06.2004</w:t>
            </w:r>
          </w:p>
        </w:tc>
        <w:tc>
          <w:tcPr>
            <w:tcW w:w="1976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0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Общество с ограниченной ответственностью "Русский автотранзит"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F114E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РФ, Хабаровский край, </w:t>
            </w:r>
          </w:p>
          <w:p w:rsidR="00757236" w:rsidRDefault="00757236" w:rsidP="00F114E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г. Хабаровск, ул. Тихоокеанская, 204, </w:t>
            </w:r>
          </w:p>
          <w:p w:rsidR="00757236" w:rsidRDefault="00757236" w:rsidP="00F114E2">
            <w:r>
              <w:rPr>
                <w:rStyle w:val="SUBST"/>
                <w:b w:val="0"/>
                <w:i w:val="0"/>
                <w:sz w:val="24"/>
                <w:szCs w:val="24"/>
              </w:rPr>
              <w:t>оф. 501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28.04.2003</w:t>
            </w:r>
          </w:p>
        </w:tc>
        <w:tc>
          <w:tcPr>
            <w:tcW w:w="1976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0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Общество с ограниченной ответственностью "Сахалинмежрайгаз"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F114E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РФ, Сахалинская обл., </w:t>
            </w:r>
          </w:p>
          <w:p w:rsidR="00757236" w:rsidRDefault="00757236" w:rsidP="00F114E2">
            <w:r>
              <w:rPr>
                <w:rStyle w:val="SUBST"/>
                <w:b w:val="0"/>
                <w:i w:val="0"/>
                <w:sz w:val="24"/>
                <w:szCs w:val="24"/>
              </w:rPr>
              <w:t>г. Южно-Сахалинск, пр. Мира, 1б/3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07.06.2004</w:t>
            </w:r>
          </w:p>
        </w:tc>
        <w:tc>
          <w:tcPr>
            <w:tcW w:w="1976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0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Общество с ограниченной ответственностью "Стоматология Крайгаз"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F114E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РФ, Хабаровский край, </w:t>
            </w:r>
          </w:p>
          <w:p w:rsidR="00757236" w:rsidRDefault="00757236" w:rsidP="00F114E2">
            <w:r>
              <w:rPr>
                <w:rStyle w:val="SUBST"/>
                <w:b w:val="0"/>
                <w:i w:val="0"/>
                <w:sz w:val="24"/>
                <w:szCs w:val="24"/>
              </w:rPr>
              <w:t>г. Хабаровск, ул. Брестская, 70</w:t>
            </w:r>
          </w:p>
          <w:p w:rsidR="00757236" w:rsidRDefault="00757236" w:rsidP="00F114E2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F114E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04.11.2004</w:t>
            </w:r>
          </w:p>
        </w:tc>
        <w:tc>
          <w:tcPr>
            <w:tcW w:w="1976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7236" w:rsidRDefault="00757236" w:rsidP="00F1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57236" w:rsidRDefault="00757236" w:rsidP="004F5E5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757236" w:rsidRDefault="00757236" w:rsidP="004F5E51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7236">
        <w:tc>
          <w:tcPr>
            <w:tcW w:w="1304" w:type="dxa"/>
            <w:vAlign w:val="bottom"/>
          </w:tcPr>
          <w:p w:rsidR="00757236" w:rsidRDefault="00757236" w:rsidP="006749E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757236" w:rsidRDefault="00757236" w:rsidP="006749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757236" w:rsidRDefault="00757236" w:rsidP="006749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757236" w:rsidRDefault="00757236" w:rsidP="006749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757236" w:rsidRDefault="00757236" w:rsidP="006749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36" w:rsidRDefault="00757236" w:rsidP="0067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757236" w:rsidRDefault="00757236" w:rsidP="004F5E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57236">
        <w:tc>
          <w:tcPr>
            <w:tcW w:w="73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57236">
        <w:tc>
          <w:tcPr>
            <w:tcW w:w="73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</w:tr>
      <w:tr w:rsidR="00757236">
        <w:tc>
          <w:tcPr>
            <w:tcW w:w="73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757236" w:rsidRDefault="00757236" w:rsidP="006749E3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236" w:rsidRDefault="00757236" w:rsidP="004F5E5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57236">
        <w:trPr>
          <w:cantSplit/>
        </w:trPr>
        <w:tc>
          <w:tcPr>
            <w:tcW w:w="434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7236">
        <w:trPr>
          <w:cantSplit/>
        </w:trPr>
        <w:tc>
          <w:tcPr>
            <w:tcW w:w="434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6749E3"/>
        </w:tc>
        <w:tc>
          <w:tcPr>
            <w:tcW w:w="1501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</w:p>
        </w:tc>
      </w:tr>
      <w:tr w:rsidR="00757236">
        <w:trPr>
          <w:cantSplit/>
        </w:trPr>
        <w:tc>
          <w:tcPr>
            <w:tcW w:w="4347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B51C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236" w:rsidRDefault="00757236" w:rsidP="004F5E5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57236">
        <w:trPr>
          <w:cantSplit/>
        </w:trPr>
        <w:tc>
          <w:tcPr>
            <w:tcW w:w="434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57236" w:rsidRDefault="00757236" w:rsidP="0067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7236">
        <w:trPr>
          <w:cantSplit/>
        </w:trPr>
        <w:tc>
          <w:tcPr>
            <w:tcW w:w="4347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B51C95"/>
        </w:tc>
        <w:tc>
          <w:tcPr>
            <w:tcW w:w="1501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</w:tr>
      <w:tr w:rsidR="00757236">
        <w:trPr>
          <w:cantSplit/>
        </w:trPr>
        <w:tc>
          <w:tcPr>
            <w:tcW w:w="4347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B51C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57236" w:rsidRDefault="00757236" w:rsidP="00B51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236" w:rsidRDefault="00757236" w:rsidP="00F114E2"/>
    <w:sectPr w:rsidR="00757236" w:rsidSect="004F5E51">
      <w:pgSz w:w="16838" w:h="11906" w:orient="landscape"/>
      <w:pgMar w:top="1418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51"/>
    <w:rsid w:val="000B2EAD"/>
    <w:rsid w:val="0017599E"/>
    <w:rsid w:val="0021548E"/>
    <w:rsid w:val="00230BC2"/>
    <w:rsid w:val="00357B23"/>
    <w:rsid w:val="00480BBB"/>
    <w:rsid w:val="00496913"/>
    <w:rsid w:val="004F5E51"/>
    <w:rsid w:val="0053378B"/>
    <w:rsid w:val="00660E5D"/>
    <w:rsid w:val="006749E3"/>
    <w:rsid w:val="006A5360"/>
    <w:rsid w:val="00757236"/>
    <w:rsid w:val="0080382E"/>
    <w:rsid w:val="00810040"/>
    <w:rsid w:val="00826DA2"/>
    <w:rsid w:val="00863310"/>
    <w:rsid w:val="008965D3"/>
    <w:rsid w:val="008F23F6"/>
    <w:rsid w:val="00950E62"/>
    <w:rsid w:val="00951C6E"/>
    <w:rsid w:val="0099574C"/>
    <w:rsid w:val="00A25DAA"/>
    <w:rsid w:val="00AD4E97"/>
    <w:rsid w:val="00B37C20"/>
    <w:rsid w:val="00B51C95"/>
    <w:rsid w:val="00B836DD"/>
    <w:rsid w:val="00CA33D3"/>
    <w:rsid w:val="00D22D68"/>
    <w:rsid w:val="00D965C6"/>
    <w:rsid w:val="00F114E2"/>
    <w:rsid w:val="00F4630E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5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E51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4F5E51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as.kh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741</Words>
  <Characters>4228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GoncharukAV</dc:creator>
  <cp:keywords/>
  <dc:description/>
  <cp:lastModifiedBy>Test</cp:lastModifiedBy>
  <cp:revision>4</cp:revision>
  <cp:lastPrinted>2008-09-17T03:25:00Z</cp:lastPrinted>
  <dcterms:created xsi:type="dcterms:W3CDTF">2011-04-01T02:15:00Z</dcterms:created>
  <dcterms:modified xsi:type="dcterms:W3CDTF">2011-04-01T03:07:00Z</dcterms:modified>
</cp:coreProperties>
</file>